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2B" w:rsidRDefault="002F522B" w:rsidP="00EE5ECD">
      <w:pPr>
        <w:jc w:val="center"/>
        <w:rPr>
          <w:rtl/>
        </w:rPr>
      </w:pPr>
      <w:r>
        <w:rPr>
          <w:rFonts w:hint="cs"/>
          <w:rtl/>
        </w:rPr>
        <w:t>بسم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الرحيم</w:t>
      </w:r>
    </w:p>
    <w:p w:rsidR="002F522B" w:rsidRPr="001453A1" w:rsidRDefault="002F522B" w:rsidP="005A6EBF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Canberra Masjid</w:t>
      </w:r>
    </w:p>
    <w:p w:rsidR="002F522B" w:rsidRDefault="002F522B" w:rsidP="005A6EBF">
      <w:pPr>
        <w:spacing w:line="240" w:lineRule="auto"/>
        <w:jc w:val="center"/>
        <w:rPr>
          <w:b/>
          <w:bCs/>
          <w:sz w:val="28"/>
          <w:szCs w:val="28"/>
        </w:rPr>
      </w:pPr>
      <w:r w:rsidRPr="001453A1">
        <w:rPr>
          <w:b/>
          <w:bCs/>
          <w:sz w:val="28"/>
          <w:szCs w:val="28"/>
        </w:rPr>
        <w:t>Ahkam Altajweed Rewayat Hafs 'An 'Aasim</w:t>
      </w:r>
    </w:p>
    <w:p w:rsidR="002F522B" w:rsidRPr="001453A1" w:rsidRDefault="002F522B" w:rsidP="005A6EBF">
      <w:pPr>
        <w:spacing w:line="240" w:lineRule="auto"/>
        <w:jc w:val="center"/>
        <w:rPr>
          <w:b/>
          <w:bCs/>
          <w:sz w:val="28"/>
          <w:szCs w:val="28"/>
        </w:rPr>
      </w:pPr>
      <w:r w:rsidRPr="001453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by the way of Sh</w:t>
      </w:r>
      <w:r w:rsidRPr="001453A1">
        <w:rPr>
          <w:b/>
          <w:bCs/>
          <w:sz w:val="28"/>
          <w:szCs w:val="28"/>
        </w:rPr>
        <w:t>atibiyyah</w:t>
      </w:r>
    </w:p>
    <w:p w:rsidR="002F522B" w:rsidRPr="001453A1" w:rsidRDefault="002F522B" w:rsidP="005A6EBF">
      <w:pPr>
        <w:spacing w:line="240" w:lineRule="auto"/>
        <w:jc w:val="center"/>
        <w:rPr>
          <w:b/>
          <w:bCs/>
          <w:sz w:val="28"/>
          <w:szCs w:val="28"/>
        </w:rPr>
      </w:pPr>
      <w:r w:rsidRPr="001453A1">
        <w:rPr>
          <w:b/>
          <w:bCs/>
          <w:sz w:val="28"/>
          <w:szCs w:val="28"/>
          <w:lang w:val="en-US"/>
        </w:rPr>
        <w:t>Midterm Exam</w:t>
      </w:r>
      <w:r>
        <w:rPr>
          <w:b/>
          <w:bCs/>
          <w:sz w:val="28"/>
          <w:szCs w:val="28"/>
          <w:lang w:val="en-US"/>
        </w:rPr>
        <w:t xml:space="preserve"> 2</w:t>
      </w:r>
    </w:p>
    <w:p w:rsidR="002F522B" w:rsidRDefault="002F522B" w:rsidP="005A6EBF">
      <w:pPr>
        <w:spacing w:line="240" w:lineRule="auto"/>
        <w:jc w:val="center"/>
        <w:rPr>
          <w:b/>
          <w:bCs/>
          <w:sz w:val="28"/>
          <w:szCs w:val="28"/>
        </w:rPr>
      </w:pPr>
      <w:r w:rsidRPr="00EE5ECD">
        <w:rPr>
          <w:b/>
          <w:bCs/>
          <w:sz w:val="28"/>
          <w:szCs w:val="28"/>
        </w:rPr>
        <w:t>6 Dhu al-Qi'dah 1434</w:t>
      </w:r>
    </w:p>
    <w:p w:rsidR="002F522B" w:rsidRPr="0013085E" w:rsidRDefault="002F522B" w:rsidP="001308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085E">
        <w:rPr>
          <w:rFonts w:ascii="Times New Roman" w:hAnsi="Times New Roman" w:cs="Times New Roman"/>
          <w:b/>
          <w:bCs/>
          <w:sz w:val="28"/>
          <w:szCs w:val="28"/>
        </w:rPr>
        <w:t>Take home exam instructions :</w:t>
      </w:r>
    </w:p>
    <w:p w:rsidR="002F522B" w:rsidRPr="0013085E" w:rsidRDefault="002F522B" w:rsidP="001308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3085E">
        <w:rPr>
          <w:rFonts w:ascii="Times New Roman" w:hAnsi="Times New Roman" w:cs="Times New Roman"/>
          <w:sz w:val="24"/>
          <w:szCs w:val="24"/>
        </w:rPr>
        <w:t>nswer all the question .Do not copy and paste from the materials. Use your own understanding.</w:t>
      </w:r>
    </w:p>
    <w:p w:rsidR="002F522B" w:rsidRPr="0013085E" w:rsidRDefault="002F522B" w:rsidP="001308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085E">
        <w:rPr>
          <w:rFonts w:ascii="Times New Roman" w:hAnsi="Times New Roman" w:cs="Times New Roman"/>
          <w:sz w:val="24"/>
          <w:szCs w:val="24"/>
        </w:rPr>
        <w:t>Study the material before you start. Maximum spend one hour in answering.</w:t>
      </w:r>
    </w:p>
    <w:p w:rsidR="002F522B" w:rsidRPr="0013085E" w:rsidRDefault="002F522B" w:rsidP="001308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085E">
        <w:rPr>
          <w:rFonts w:ascii="Times New Roman" w:hAnsi="Times New Roman" w:cs="Times New Roman"/>
          <w:sz w:val="24"/>
          <w:szCs w:val="24"/>
        </w:rPr>
        <w:t>Answer all the questions you know and leave the unknown questions to the end. You may after that try to look up the answers for the unknown questions . However you need to mark up those answer with  a star.</w:t>
      </w:r>
    </w:p>
    <w:p w:rsidR="002F522B" w:rsidRPr="0013085E" w:rsidRDefault="002F522B" w:rsidP="001308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085E">
        <w:rPr>
          <w:rFonts w:ascii="Times New Roman" w:hAnsi="Times New Roman" w:cs="Times New Roman"/>
          <w:b/>
          <w:bCs/>
          <w:sz w:val="28"/>
          <w:szCs w:val="28"/>
        </w:rPr>
        <w:t>Exam Questions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1"/>
      </w:tblGrid>
      <w:tr w:rsidR="002F522B" w:rsidRPr="00A631FF" w:rsidTr="00A631FF">
        <w:tc>
          <w:tcPr>
            <w:tcW w:w="9781" w:type="dxa"/>
          </w:tcPr>
          <w:p w:rsidR="002F522B" w:rsidRPr="00A631FF" w:rsidRDefault="002F522B" w:rsidP="00A631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631F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What are the letters of Hams? what is the name of the opposite quality? What is this quality relate to?</w:t>
            </w:r>
            <w:r w:rsidRPr="00A631F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2F522B" w:rsidRPr="00A631FF" w:rsidTr="00A631FF">
        <w:tc>
          <w:tcPr>
            <w:tcW w:w="9781" w:type="dxa"/>
          </w:tcPr>
          <w:p w:rsidR="002F522B" w:rsidRPr="00A631FF" w:rsidRDefault="002F522B" w:rsidP="00A631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631F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What are the letters of Shidda?  what is the name of the opposite quality? What is this quality relate to?</w:t>
            </w:r>
            <w:r w:rsidRPr="00A631F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2F522B" w:rsidRPr="00A631FF" w:rsidTr="00A631FF">
        <w:tc>
          <w:tcPr>
            <w:tcW w:w="9781" w:type="dxa"/>
          </w:tcPr>
          <w:p w:rsidR="002F522B" w:rsidRPr="00A631FF" w:rsidRDefault="002F522B" w:rsidP="00A631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631F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The letters of ( </w:t>
            </w:r>
            <w:r w:rsidRPr="00A631FF">
              <w:rPr>
                <w:rFonts w:ascii="Times New Roman" w:hAnsi="Times New Roman" w:cs="Times New Roman"/>
                <w:sz w:val="24"/>
                <w:szCs w:val="24"/>
                <w:rtl/>
              </w:rPr>
              <w:t>خص ضغط قظ</w:t>
            </w:r>
            <w:r w:rsidRPr="00A631F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) are the letters of  _______________ ( name the quality)</w:t>
            </w:r>
          </w:p>
        </w:tc>
      </w:tr>
      <w:tr w:rsidR="002F522B" w:rsidRPr="00A631FF" w:rsidTr="00A631FF">
        <w:tc>
          <w:tcPr>
            <w:tcW w:w="9781" w:type="dxa"/>
          </w:tcPr>
          <w:p w:rsidR="002F522B" w:rsidRPr="00A631FF" w:rsidRDefault="002F522B" w:rsidP="00A631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631F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Give an example of lam with Tarqeeq and one with Tafkheem </w:t>
            </w: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2F522B" w:rsidRPr="00A631FF" w:rsidTr="00A631FF">
        <w:tc>
          <w:tcPr>
            <w:tcW w:w="9781" w:type="dxa"/>
          </w:tcPr>
          <w:p w:rsidR="002F522B" w:rsidRPr="00A631FF" w:rsidRDefault="002F522B" w:rsidP="00A631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631F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 What are the two types of Sifat. </w:t>
            </w:r>
          </w:p>
          <w:p w:rsidR="002F522B" w:rsidRPr="00A631FF" w:rsidRDefault="002F522B" w:rsidP="00A631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2F522B" w:rsidRPr="00A631FF" w:rsidTr="00A631FF">
        <w:tc>
          <w:tcPr>
            <w:tcW w:w="9781" w:type="dxa"/>
          </w:tcPr>
          <w:p w:rsidR="002F522B" w:rsidRPr="00A631FF" w:rsidRDefault="002F522B" w:rsidP="00A631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631F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Give an example of Alef with Tarqeeq and one with Tafkheem </w:t>
            </w: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2F522B" w:rsidRPr="00A631FF" w:rsidTr="00A631FF">
        <w:tc>
          <w:tcPr>
            <w:tcW w:w="9781" w:type="dxa"/>
          </w:tcPr>
          <w:p w:rsidR="002F522B" w:rsidRPr="00A631FF" w:rsidRDefault="002F522B" w:rsidP="00A631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631F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What is the ruling for lam and the Alef in the word (</w:t>
            </w:r>
            <w:r w:rsidRPr="00A631FF">
              <w:rPr>
                <w:rFonts w:ascii="Times New Roman" w:hAnsi="Times New Roman" w:cs="Times New Roman"/>
                <w:sz w:val="24"/>
                <w:szCs w:val="24"/>
                <w:rtl/>
              </w:rPr>
              <w:t>الضالين</w:t>
            </w:r>
            <w:r w:rsidRPr="00A631F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 )</w:t>
            </w: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2F522B" w:rsidRPr="00A631FF" w:rsidTr="00A631FF">
        <w:tc>
          <w:tcPr>
            <w:tcW w:w="9781" w:type="dxa"/>
          </w:tcPr>
          <w:p w:rsidR="002F522B" w:rsidRPr="00A631FF" w:rsidRDefault="002F522B" w:rsidP="00A631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631F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What are the letters of Itbaq? what is the name of the opposite quality? What is this quality relate to?</w:t>
            </w:r>
            <w:r w:rsidRPr="00A631F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2F522B" w:rsidRPr="00A631FF" w:rsidTr="00A631FF">
        <w:tc>
          <w:tcPr>
            <w:tcW w:w="9781" w:type="dxa"/>
          </w:tcPr>
          <w:p w:rsidR="002F522B" w:rsidRPr="00A631FF" w:rsidRDefault="002F522B" w:rsidP="00A631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631F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Give four   examples of Raa with Tafkheem and one case for raa with Tarqeeq. </w:t>
            </w: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</w:pP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2F522B" w:rsidRPr="00A631FF" w:rsidTr="00A631FF">
        <w:tc>
          <w:tcPr>
            <w:tcW w:w="9781" w:type="dxa"/>
          </w:tcPr>
          <w:p w:rsidR="002F522B" w:rsidRPr="00A631FF" w:rsidRDefault="002F522B" w:rsidP="00A631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631F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The basic characteristics have two types. Name them </w:t>
            </w:r>
          </w:p>
          <w:p w:rsidR="002F522B" w:rsidRPr="00A631FF" w:rsidRDefault="002F522B" w:rsidP="00A631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2F522B" w:rsidRPr="00A631FF" w:rsidTr="00A631FF">
        <w:tc>
          <w:tcPr>
            <w:tcW w:w="9781" w:type="dxa"/>
          </w:tcPr>
          <w:p w:rsidR="002F522B" w:rsidRPr="00A631FF" w:rsidRDefault="002F522B" w:rsidP="00A631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631F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What are the letters of Safeer?</w:t>
            </w:r>
            <w:r w:rsidRPr="00A631F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2F522B" w:rsidRPr="00A631FF" w:rsidTr="00A631FF">
        <w:tc>
          <w:tcPr>
            <w:tcW w:w="9781" w:type="dxa"/>
          </w:tcPr>
          <w:p w:rsidR="002F522B" w:rsidRPr="00A631FF" w:rsidRDefault="002F522B" w:rsidP="00A631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631F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What are the letters of Qalqalah? When those letters can have Qalaqalah?</w:t>
            </w:r>
            <w:r w:rsidRPr="00A631F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2F522B" w:rsidRPr="00A631FF" w:rsidTr="00A631FF">
        <w:tc>
          <w:tcPr>
            <w:tcW w:w="9781" w:type="dxa"/>
          </w:tcPr>
          <w:p w:rsidR="002F522B" w:rsidRPr="00A631FF" w:rsidRDefault="002F522B" w:rsidP="00A631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631F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How many types of Qalqlah? Give the conditions of each.</w:t>
            </w:r>
            <w:r w:rsidRPr="00A631F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2F522B" w:rsidRPr="00A631FF" w:rsidTr="00A631FF">
        <w:tc>
          <w:tcPr>
            <w:tcW w:w="9781" w:type="dxa"/>
          </w:tcPr>
          <w:p w:rsidR="002F522B" w:rsidRPr="00A631FF" w:rsidRDefault="002F522B" w:rsidP="00A631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631F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Some of the Arabic Alphabet has Shidda and Jahr. How could the Arab resolve that issue? </w:t>
            </w: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</w:pP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</w:pP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</w:pP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2F522B" w:rsidRPr="00A631FF" w:rsidTr="00A631FF">
        <w:tc>
          <w:tcPr>
            <w:tcW w:w="9781" w:type="dxa"/>
          </w:tcPr>
          <w:p w:rsidR="002F522B" w:rsidRPr="00A631FF" w:rsidRDefault="002F522B" w:rsidP="00A631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631F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If a letter of Qalqlah has Shadda and it comes in the middle of a word .then what is the rulings?</w:t>
            </w: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2F522B" w:rsidRPr="00A631FF" w:rsidTr="00A631FF">
        <w:tc>
          <w:tcPr>
            <w:tcW w:w="9781" w:type="dxa"/>
          </w:tcPr>
          <w:p w:rsidR="002F522B" w:rsidRPr="00A631FF" w:rsidRDefault="002F522B" w:rsidP="00A631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631F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If a letter of Qalqlah has Shadda and it comes at the end of a word and you stop on it,  then is  the Qalqalah will be more than usual? Why?</w:t>
            </w: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:rsidR="002F522B" w:rsidRPr="00A631FF" w:rsidRDefault="002F522B" w:rsidP="00A63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</w:tr>
    </w:tbl>
    <w:p w:rsidR="002F522B" w:rsidRPr="0013085E" w:rsidRDefault="002F522B" w:rsidP="005A6EBF">
      <w:pPr>
        <w:rPr>
          <w:rFonts w:ascii="Times New Roman" w:hAnsi="Times New Roman" w:cs="Times New Roman"/>
          <w:sz w:val="24"/>
          <w:szCs w:val="24"/>
          <w:lang w:bidi="ar-JO"/>
        </w:rPr>
      </w:pPr>
    </w:p>
    <w:sectPr w:rsidR="002F522B" w:rsidRPr="0013085E" w:rsidSect="005C5A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148"/>
    <w:multiLevelType w:val="hybridMultilevel"/>
    <w:tmpl w:val="1C4AB93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F2F8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0484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F446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DAEE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8621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E229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B422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F2C7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746150"/>
    <w:multiLevelType w:val="hybridMultilevel"/>
    <w:tmpl w:val="F51235E6"/>
    <w:lvl w:ilvl="0" w:tplc="2A1027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F2F8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0484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F446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DAEE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8621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E229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B422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F2C7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4F758F"/>
    <w:multiLevelType w:val="hybridMultilevel"/>
    <w:tmpl w:val="8110E1C6"/>
    <w:lvl w:ilvl="0" w:tplc="0756C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4E26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2AE4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763F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0C7E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F05B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8C6F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361C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657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9E570A7"/>
    <w:multiLevelType w:val="hybridMultilevel"/>
    <w:tmpl w:val="FD3CABE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8931AD"/>
    <w:multiLevelType w:val="hybridMultilevel"/>
    <w:tmpl w:val="E2C8B65A"/>
    <w:lvl w:ilvl="0" w:tplc="4C8278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6A6C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CABD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CE5A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1E42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0A87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EE6B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EE05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A000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E8F78C2"/>
    <w:multiLevelType w:val="hybridMultilevel"/>
    <w:tmpl w:val="E820C6BA"/>
    <w:lvl w:ilvl="0" w:tplc="78329E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3A87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943B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3E4B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92D3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2024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24B3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FAD3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649B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ECD"/>
    <w:rsid w:val="00041247"/>
    <w:rsid w:val="0013085E"/>
    <w:rsid w:val="001453A1"/>
    <w:rsid w:val="002F522B"/>
    <w:rsid w:val="005A6EBF"/>
    <w:rsid w:val="005C5A37"/>
    <w:rsid w:val="00A631FF"/>
    <w:rsid w:val="00B15C24"/>
    <w:rsid w:val="00D82BC8"/>
    <w:rsid w:val="00E22ACA"/>
    <w:rsid w:val="00EE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085E"/>
    <w:pPr>
      <w:ind w:left="720"/>
      <w:contextualSpacing/>
    </w:pPr>
  </w:style>
  <w:style w:type="table" w:styleId="TableGrid">
    <w:name w:val="Table Grid"/>
    <w:basedOn w:val="TableNormal"/>
    <w:uiPriority w:val="99"/>
    <w:rsid w:val="005A6E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0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10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0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1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1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1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1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278</Words>
  <Characters>1586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MALSHAWWA</dc:creator>
  <cp:keywords/>
  <dc:description/>
  <cp:lastModifiedBy>Badri</cp:lastModifiedBy>
  <cp:revision>2</cp:revision>
  <dcterms:created xsi:type="dcterms:W3CDTF">2013-09-12T06:13:00Z</dcterms:created>
  <dcterms:modified xsi:type="dcterms:W3CDTF">2013-09-12T06:13:00Z</dcterms:modified>
</cp:coreProperties>
</file>